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A7AE" w14:textId="77777777" w:rsidR="000D7F21" w:rsidRPr="000B08F4" w:rsidRDefault="000D7F21" w:rsidP="000D7F21">
      <w:pPr>
        <w:pStyle w:val="Textoindependiente"/>
        <w:jc w:val="both"/>
        <w:rPr>
          <w:rFonts w:ascii="Arial" w:hAnsi="Arial" w:cs="Arial"/>
          <w:sz w:val="24"/>
          <w:szCs w:val="18"/>
        </w:rPr>
      </w:pPr>
      <w:r w:rsidRPr="000B08F4">
        <w:rPr>
          <w:rFonts w:ascii="Arial" w:hAnsi="Arial" w:cs="Arial"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63360" behindDoc="0" locked="0" layoutInCell="1" hidden="0" allowOverlap="1" wp14:anchorId="569966B0" wp14:editId="5605588F">
            <wp:simplePos x="0" y="0"/>
            <wp:positionH relativeFrom="margin">
              <wp:posOffset>91440</wp:posOffset>
            </wp:positionH>
            <wp:positionV relativeFrom="page">
              <wp:posOffset>352425</wp:posOffset>
            </wp:positionV>
            <wp:extent cx="2114550" cy="10287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l="7692" t="15483" r="6923" b="17630"/>
                    <a:stretch/>
                  </pic:blipFill>
                  <pic:spPr bwMode="auto">
                    <a:xfrm>
                      <a:off x="0" y="0"/>
                      <a:ext cx="21145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8F4">
        <w:rPr>
          <w:rFonts w:ascii="Arial" w:hAnsi="Arial" w:cs="Arial"/>
          <w:sz w:val="24"/>
          <w:szCs w:val="18"/>
        </w:rPr>
        <w:t>MUNICIPALIDAD   DE    SAN    RAFAEL</w:t>
      </w:r>
    </w:p>
    <w:p w14:paraId="6DD58637" w14:textId="77777777" w:rsidR="000D7F21" w:rsidRPr="000B08F4" w:rsidRDefault="000D7F21" w:rsidP="000D7F21">
      <w:pPr>
        <w:jc w:val="both"/>
        <w:rPr>
          <w:rFonts w:ascii="Arial" w:hAnsi="Arial" w:cs="Arial"/>
          <w:bCs/>
          <w:sz w:val="20"/>
          <w:szCs w:val="22"/>
        </w:rPr>
      </w:pPr>
      <w:r w:rsidRPr="000B08F4">
        <w:rPr>
          <w:rFonts w:ascii="Arial" w:hAnsi="Arial" w:cs="Arial"/>
          <w:bCs/>
          <w:sz w:val="18"/>
          <w:szCs w:val="22"/>
        </w:rPr>
        <w:t xml:space="preserve">SECRETARIA DE AMBIENTE, OBRAS Y SERVICIOS PÚBLICOS </w:t>
      </w:r>
    </w:p>
    <w:p w14:paraId="338ADB2D" w14:textId="77777777" w:rsidR="000D7F21" w:rsidRDefault="000D7F21" w:rsidP="000D7F21">
      <w:pPr>
        <w:jc w:val="both"/>
        <w:rPr>
          <w:rFonts w:ascii="Arial" w:hAnsi="Arial" w:cs="Arial"/>
          <w:b/>
          <w:sz w:val="20"/>
          <w:szCs w:val="22"/>
        </w:rPr>
      </w:pPr>
      <w:r w:rsidRPr="000B08F4">
        <w:rPr>
          <w:rFonts w:ascii="Arial" w:hAnsi="Arial" w:cs="Arial"/>
          <w:b/>
          <w:sz w:val="20"/>
        </w:rPr>
        <w:t>DIRECCIO</w:t>
      </w:r>
      <w:r w:rsidRPr="000B08F4">
        <w:rPr>
          <w:rFonts w:ascii="Arial" w:hAnsi="Arial" w:cs="Arial"/>
          <w:b/>
          <w:sz w:val="20"/>
          <w:szCs w:val="22"/>
        </w:rPr>
        <w:t>N DE ORDENAMIENTO TERRITORIAL</w:t>
      </w:r>
    </w:p>
    <w:p w14:paraId="7107161A" w14:textId="77777777" w:rsidR="00DE4A3D" w:rsidRPr="000B08F4" w:rsidRDefault="00DE4A3D" w:rsidP="000D7F21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DEPARTAMENTO DE PLANEAMIENTO</w:t>
      </w:r>
    </w:p>
    <w:p w14:paraId="37E7CB99" w14:textId="77777777" w:rsidR="000D7F21" w:rsidRPr="000B08F4" w:rsidRDefault="000D7F21" w:rsidP="000D7F21">
      <w:pPr>
        <w:jc w:val="both"/>
        <w:rPr>
          <w:rFonts w:ascii="Arial" w:hAnsi="Arial" w:cs="Arial"/>
          <w:b/>
          <w:sz w:val="20"/>
          <w:szCs w:val="22"/>
        </w:rPr>
      </w:pPr>
    </w:p>
    <w:p w14:paraId="527A72A4" w14:textId="77777777" w:rsidR="00A42BEA" w:rsidRPr="000B08F4" w:rsidRDefault="000D7F21" w:rsidP="00A42BEA">
      <w:pPr>
        <w:jc w:val="both"/>
        <w:rPr>
          <w:rFonts w:ascii="Arial" w:hAnsi="Arial" w:cs="Arial"/>
          <w:b/>
          <w:bCs/>
        </w:rPr>
      </w:pPr>
      <w:r w:rsidRPr="000B08F4">
        <w:rPr>
          <w:rFonts w:ascii="Arial" w:hAnsi="Arial" w:cs="Arial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51FF" wp14:editId="340D7AA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158230" cy="0"/>
                <wp:effectExtent l="13335" t="14605" r="1016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F7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84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" strokeweight="1.5pt"/>
            </w:pict>
          </mc:Fallback>
        </mc:AlternateContent>
      </w:r>
    </w:p>
    <w:p w14:paraId="143DB39C" w14:textId="77777777" w:rsidR="00404802" w:rsidRDefault="00A42BEA" w:rsidP="00404802">
      <w:pPr>
        <w:pStyle w:val="Ttulo2"/>
        <w:ind w:left="0" w:right="0"/>
        <w:rPr>
          <w:rFonts w:ascii="Arial" w:hAnsi="Arial" w:cs="Arial"/>
          <w:sz w:val="28"/>
          <w:u w:val="single"/>
        </w:rPr>
      </w:pPr>
      <w:r w:rsidRPr="000B08F4">
        <w:rPr>
          <w:rFonts w:ascii="Arial" w:hAnsi="Arial" w:cs="Arial"/>
          <w:sz w:val="28"/>
        </w:rPr>
        <w:t xml:space="preserve"> </w:t>
      </w:r>
      <w:r w:rsidRPr="000B08F4">
        <w:rPr>
          <w:rFonts w:ascii="Arial" w:hAnsi="Arial" w:cs="Arial"/>
          <w:sz w:val="28"/>
          <w:u w:val="single"/>
        </w:rPr>
        <w:t xml:space="preserve">SOLICITUD DE </w:t>
      </w:r>
      <w:r w:rsidR="00057B65">
        <w:rPr>
          <w:rFonts w:ascii="Arial" w:hAnsi="Arial" w:cs="Arial"/>
          <w:sz w:val="28"/>
          <w:u w:val="single"/>
        </w:rPr>
        <w:t>FACTIBILIDAD</w:t>
      </w:r>
      <w:r w:rsidR="00404802">
        <w:rPr>
          <w:rFonts w:ascii="Arial" w:hAnsi="Arial" w:cs="Arial"/>
          <w:sz w:val="28"/>
          <w:u w:val="single"/>
        </w:rPr>
        <w:t xml:space="preserve"> DE DEMOLICIÓN</w:t>
      </w:r>
    </w:p>
    <w:p w14:paraId="7F8D7296" w14:textId="77777777" w:rsidR="002472CA" w:rsidRDefault="00404802" w:rsidP="00404802">
      <w:pPr>
        <w:pStyle w:val="Ttulo2"/>
        <w:ind w:left="0" w:right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Y/O INTERVENCIÓN EN INMUEBLES CON </w:t>
      </w:r>
      <w:r w:rsidR="00C0574C">
        <w:rPr>
          <w:rFonts w:ascii="Arial" w:hAnsi="Arial" w:cs="Arial"/>
          <w:sz w:val="28"/>
          <w:u w:val="single"/>
        </w:rPr>
        <w:t xml:space="preserve">O SIN </w:t>
      </w:r>
      <w:r>
        <w:rPr>
          <w:rFonts w:ascii="Arial" w:hAnsi="Arial" w:cs="Arial"/>
          <w:sz w:val="28"/>
          <w:u w:val="single"/>
        </w:rPr>
        <w:t>VALOR PATRIMONIAL</w:t>
      </w:r>
      <w:r w:rsidR="00057B65">
        <w:rPr>
          <w:rFonts w:ascii="Arial" w:hAnsi="Arial" w:cs="Arial"/>
          <w:sz w:val="28"/>
          <w:u w:val="single"/>
        </w:rPr>
        <w:t xml:space="preserve"> </w:t>
      </w:r>
    </w:p>
    <w:p w14:paraId="3E8CD10C" w14:textId="6B38E669" w:rsidR="00A42BEA" w:rsidRDefault="002472CA" w:rsidP="002472CA">
      <w:pPr>
        <w:pStyle w:val="Ttulo2"/>
        <w:ind w:left="0" w:righ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2472CA">
        <w:rPr>
          <w:rFonts w:ascii="Arial" w:hAnsi="Arial" w:cs="Arial"/>
          <w:b w:val="0"/>
          <w:bCs w:val="0"/>
          <w:sz w:val="22"/>
          <w:szCs w:val="22"/>
        </w:rPr>
        <w:t>En cumplimiento de ordenanza N.º 9287- ordenanza N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Pr="002472CA">
        <w:rPr>
          <w:rFonts w:ascii="Arial" w:hAnsi="Arial" w:cs="Arial"/>
          <w:b w:val="0"/>
          <w:bCs w:val="0"/>
          <w:sz w:val="22"/>
          <w:szCs w:val="22"/>
        </w:rPr>
        <w:t>º 9375</w:t>
      </w:r>
    </w:p>
    <w:p w14:paraId="5679AE65" w14:textId="15242BF1" w:rsidR="002472CA" w:rsidRDefault="002472CA" w:rsidP="002472CA"/>
    <w:p w14:paraId="27B66876" w14:textId="77777777" w:rsidR="002472CA" w:rsidRPr="002472CA" w:rsidRDefault="002472CA" w:rsidP="002472CA"/>
    <w:p w14:paraId="3B3CA089" w14:textId="77777777" w:rsidR="00A42BEA" w:rsidRPr="000B08F4" w:rsidRDefault="00A42BEA" w:rsidP="00A42BEA">
      <w:pPr>
        <w:jc w:val="right"/>
        <w:rPr>
          <w:rFonts w:ascii="Arial" w:hAnsi="Arial" w:cs="Arial"/>
          <w:bCs/>
          <w:sz w:val="20"/>
        </w:rPr>
      </w:pPr>
      <w:r w:rsidRPr="000B08F4">
        <w:rPr>
          <w:rFonts w:ascii="Arial" w:hAnsi="Arial" w:cs="Arial"/>
          <w:bCs/>
          <w:sz w:val="20"/>
        </w:rPr>
        <w:t>San Rafael</w:t>
      </w:r>
      <w:r w:rsidR="00E21CF7" w:rsidRPr="000B08F4">
        <w:rPr>
          <w:rFonts w:ascii="Arial" w:hAnsi="Arial" w:cs="Arial"/>
          <w:bCs/>
          <w:sz w:val="20"/>
        </w:rPr>
        <w:t xml:space="preserve">, </w:t>
      </w:r>
      <w:sdt>
        <w:sdtPr>
          <w:rPr>
            <w:rFonts w:ascii="Arial" w:hAnsi="Arial" w:cs="Arial"/>
            <w:bCs/>
            <w:sz w:val="20"/>
          </w:rPr>
          <w:id w:val="10485264"/>
          <w:placeholder>
            <w:docPart w:val="7E15D8D8B9F9493C979072A5523C7606"/>
          </w:placeholder>
          <w:date w:fullDate="2021-05-1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0D7F21" w:rsidRPr="000B08F4">
            <w:rPr>
              <w:rFonts w:ascii="Arial" w:hAnsi="Arial" w:cs="Arial"/>
              <w:bCs/>
              <w:sz w:val="20"/>
              <w:lang w:val="es-AR"/>
            </w:rPr>
            <w:t>11 de mayo de 2021</w:t>
          </w:r>
        </w:sdtContent>
      </w:sdt>
    </w:p>
    <w:p w14:paraId="1FE7862E" w14:textId="77777777" w:rsidR="00A42BEA" w:rsidRPr="000B08F4" w:rsidRDefault="00A42BEA" w:rsidP="00A42BEA">
      <w:pPr>
        <w:rPr>
          <w:rFonts w:ascii="Arial" w:hAnsi="Arial" w:cs="Arial"/>
          <w:b/>
          <w:sz w:val="10"/>
        </w:rPr>
      </w:pPr>
    </w:p>
    <w:p w14:paraId="10136775" w14:textId="77777777" w:rsidR="00A42BEA" w:rsidRPr="000B08F4" w:rsidRDefault="00A42BEA" w:rsidP="00A42BEA">
      <w:pPr>
        <w:pStyle w:val="Ttulo2"/>
        <w:spacing w:line="276" w:lineRule="auto"/>
        <w:ind w:left="3969" w:hanging="3969"/>
        <w:jc w:val="left"/>
        <w:rPr>
          <w:rFonts w:ascii="Arial" w:hAnsi="Arial" w:cs="Arial"/>
          <w:sz w:val="20"/>
        </w:rPr>
      </w:pPr>
      <w:r w:rsidRPr="000B08F4">
        <w:rPr>
          <w:rFonts w:ascii="Arial" w:hAnsi="Arial" w:cs="Arial"/>
          <w:sz w:val="20"/>
        </w:rPr>
        <w:t>Señor</w:t>
      </w:r>
    </w:p>
    <w:p w14:paraId="5374B7B0" w14:textId="77777777" w:rsidR="00A42BEA" w:rsidRPr="000B08F4" w:rsidRDefault="00A42BEA" w:rsidP="00AE2864">
      <w:pPr>
        <w:pStyle w:val="Ttulo2"/>
        <w:spacing w:line="276" w:lineRule="auto"/>
        <w:ind w:left="3969" w:hanging="3969"/>
        <w:jc w:val="left"/>
        <w:rPr>
          <w:rFonts w:ascii="Arial" w:hAnsi="Arial" w:cs="Arial"/>
          <w:sz w:val="20"/>
        </w:rPr>
      </w:pPr>
      <w:r w:rsidRPr="000B08F4">
        <w:rPr>
          <w:rFonts w:ascii="Arial" w:hAnsi="Arial" w:cs="Arial"/>
        </w:rPr>
        <w:t xml:space="preserve"> INTENDENTE MUNICIPAL </w:t>
      </w:r>
    </w:p>
    <w:p w14:paraId="3FB7C004" w14:textId="77777777" w:rsidR="00A42BEA" w:rsidRPr="000B08F4" w:rsidRDefault="00A42BEA" w:rsidP="00AE2864">
      <w:pPr>
        <w:spacing w:line="276" w:lineRule="auto"/>
        <w:rPr>
          <w:rFonts w:ascii="Arial" w:hAnsi="Arial" w:cs="Arial"/>
          <w:b/>
          <w:sz w:val="20"/>
        </w:rPr>
      </w:pPr>
      <w:r w:rsidRPr="000B08F4">
        <w:rPr>
          <w:rFonts w:ascii="Arial" w:hAnsi="Arial" w:cs="Arial"/>
          <w:b/>
          <w:sz w:val="20"/>
        </w:rPr>
        <w:t>S____________//_____________D</w:t>
      </w:r>
    </w:p>
    <w:p w14:paraId="074E3492" w14:textId="77777777" w:rsidR="00A42BEA" w:rsidRPr="000B08F4" w:rsidRDefault="00A42BEA" w:rsidP="00AE2864">
      <w:pPr>
        <w:spacing w:line="276" w:lineRule="auto"/>
        <w:rPr>
          <w:rFonts w:ascii="Arial" w:hAnsi="Arial" w:cs="Arial"/>
          <w:b/>
          <w:sz w:val="20"/>
        </w:rPr>
      </w:pPr>
    </w:p>
    <w:p w14:paraId="5E4373B8" w14:textId="77777777" w:rsidR="00F02FEB" w:rsidRPr="000B08F4" w:rsidRDefault="00EF21FD" w:rsidP="00057B65">
      <w:pPr>
        <w:spacing w:line="276" w:lineRule="auto"/>
        <w:jc w:val="both"/>
        <w:rPr>
          <w:rFonts w:ascii="Arial" w:hAnsi="Arial" w:cs="Arial"/>
        </w:rPr>
      </w:pPr>
      <w:r w:rsidRPr="000B08F4">
        <w:rPr>
          <w:rFonts w:ascii="Arial" w:hAnsi="Arial" w:cs="Arial"/>
          <w:bCs/>
          <w:sz w:val="20"/>
        </w:rPr>
        <w:t>El que Suscribe</w:t>
      </w:r>
      <w:r w:rsidRPr="000B08F4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bCs/>
            <w:lang w:val="es-AR"/>
          </w:rPr>
          <w:alias w:val="PROPIETARIO"/>
          <w:tag w:val="PROPIETARIO"/>
          <w:id w:val="10485268"/>
          <w:placeholder>
            <w:docPart w:val="13AAACD52B5B4B3895AEB7CF6141927A"/>
          </w:placeholder>
          <w:showingPlcHdr/>
        </w:sdtPr>
        <w:sdtEndPr/>
        <w:sdtContent>
          <w:r w:rsidR="00F02FEB" w:rsidRPr="000B08F4">
            <w:rPr>
              <w:rFonts w:ascii="Arial" w:hAnsi="Arial" w:cs="Arial"/>
              <w:bCs/>
              <w:lang w:val="es-AR"/>
            </w:rPr>
            <w:t>Haga clic aquí para escribir texto.</w:t>
          </w:r>
        </w:sdtContent>
      </w:sdt>
      <w:r w:rsidR="00A42BEA" w:rsidRPr="000B08F4">
        <w:rPr>
          <w:rFonts w:ascii="Arial" w:hAnsi="Arial" w:cs="Arial"/>
          <w:color w:val="808080"/>
          <w:vertAlign w:val="subscript"/>
        </w:rPr>
        <w:t xml:space="preserve"> </w:t>
      </w:r>
      <w:r w:rsidR="00A42BEA" w:rsidRPr="000B08F4">
        <w:rPr>
          <w:rFonts w:ascii="Arial" w:hAnsi="Arial" w:cs="Arial"/>
        </w:rPr>
        <w:t>Con domicilio legal en calle</w:t>
      </w:r>
      <w:sdt>
        <w:sdtPr>
          <w:rPr>
            <w:rFonts w:ascii="Arial" w:hAnsi="Arial" w:cs="Arial"/>
            <w:b/>
            <w:bCs/>
            <w:lang w:val="es-AR"/>
          </w:rPr>
          <w:id w:val="10485269"/>
          <w:placeholder>
            <w:docPart w:val="08ECA44D90FE4C179531F6496E2C55E6"/>
          </w:placeholder>
        </w:sdtPr>
        <w:sdtEndPr/>
        <w:sdtContent>
          <w:r w:rsidR="00A42BEA" w:rsidRPr="000B08F4">
            <w:rPr>
              <w:rFonts w:ascii="Arial" w:hAnsi="Arial" w:cs="Arial"/>
              <w:bCs/>
              <w:lang w:val="es-AR"/>
            </w:rPr>
            <w:t>.</w:t>
          </w:r>
          <w:sdt>
            <w:sdtPr>
              <w:rPr>
                <w:rFonts w:ascii="Arial" w:hAnsi="Arial" w:cs="Arial"/>
                <w:b/>
                <w:bCs/>
                <w:lang w:val="es-AR"/>
              </w:rPr>
              <w:alias w:val="Domicilio Legal"/>
              <w:tag w:val="Domicilio Legal"/>
              <w:id w:val="10485271"/>
              <w:placeholder>
                <w:docPart w:val="8CF8C6DBA5EA4576B2DA56CA2B3E388C"/>
              </w:placeholder>
              <w:showingPlcHdr/>
            </w:sdtPr>
            <w:sdtEndPr/>
            <w:sdtContent>
              <w:r w:rsidR="00F02FEB" w:rsidRPr="000B08F4">
                <w:rPr>
                  <w:rFonts w:ascii="Arial" w:hAnsi="Arial" w:cs="Arial"/>
                  <w:bCs/>
                  <w:lang w:val="es-AR"/>
                </w:rPr>
                <w:t>Haga clic aquí para escribir texto.</w:t>
              </w:r>
            </w:sdtContent>
          </w:sdt>
        </w:sdtContent>
      </w:sdt>
      <w:r w:rsidR="00A42BEA" w:rsidRPr="000B08F4">
        <w:rPr>
          <w:rFonts w:ascii="Arial" w:hAnsi="Arial" w:cs="Arial"/>
        </w:rPr>
        <w:t xml:space="preserve"> Nº</w:t>
      </w:r>
      <w:r w:rsidR="00C0240D" w:rsidRPr="000B08F4">
        <w:rPr>
          <w:rFonts w:ascii="Arial" w:hAnsi="Arial" w:cs="Arial"/>
        </w:rPr>
        <w:t xml:space="preserve"> </w:t>
      </w:r>
      <w:r w:rsidR="00A42BEA" w:rsidRPr="000B08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lang w:val="es-AR"/>
          </w:rPr>
          <w:id w:val="10485274"/>
          <w:placeholder>
            <w:docPart w:val="EBFA8B2772EA4939BC4DF310248A2F3B"/>
          </w:placeholder>
          <w:showingPlcHdr/>
        </w:sdtPr>
        <w:sdtEndPr/>
        <w:sdtContent>
          <w:r w:rsidR="00F02FEB" w:rsidRPr="000B08F4">
            <w:rPr>
              <w:rFonts w:ascii="Arial" w:hAnsi="Arial" w:cs="Arial"/>
              <w:bCs/>
              <w:lang w:val="es-AR"/>
            </w:rPr>
            <w:t>Haga clic aquí para escribir texto.</w:t>
          </w:r>
        </w:sdtContent>
      </w:sdt>
      <w:r w:rsidR="00C0240D" w:rsidRPr="000B08F4">
        <w:rPr>
          <w:rFonts w:ascii="Arial" w:hAnsi="Arial" w:cs="Arial"/>
        </w:rPr>
        <w:t xml:space="preserve"> </w:t>
      </w:r>
      <w:r w:rsidR="00A42BEA" w:rsidRPr="000B08F4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b/>
            <w:bCs/>
            <w:lang w:val="es-AR"/>
          </w:rPr>
          <w:alias w:val="Dentro de San Rafael"/>
          <w:tag w:val="Dentro de San Rafael"/>
          <w:id w:val="10485276"/>
          <w:placeholder>
            <w:docPart w:val="42418DBC95734C75843B710567DED3D6"/>
          </w:placeholder>
          <w:showingPlcHdr/>
        </w:sdtPr>
        <w:sdtEndPr/>
        <w:sdtContent>
          <w:r w:rsidR="00F02FEB" w:rsidRPr="000B08F4">
            <w:rPr>
              <w:rFonts w:ascii="Arial" w:hAnsi="Arial" w:cs="Arial"/>
              <w:bCs/>
              <w:sz w:val="22"/>
              <w:lang w:val="es-AR"/>
            </w:rPr>
            <w:t>Haga</w:t>
          </w:r>
          <w:r w:rsidR="00F02FEB" w:rsidRPr="000B08F4">
            <w:rPr>
              <w:rFonts w:ascii="Arial" w:hAnsi="Arial" w:cs="Arial"/>
              <w:bCs/>
              <w:lang w:val="es-AR"/>
            </w:rPr>
            <w:t xml:space="preserve"> clic aquí para escribir texto.</w:t>
          </w:r>
        </w:sdtContent>
      </w:sdt>
      <w:r w:rsidR="00662F53" w:rsidRPr="000B08F4">
        <w:rPr>
          <w:rFonts w:ascii="Arial" w:hAnsi="Arial" w:cs="Arial"/>
        </w:rPr>
        <w:t xml:space="preserve"> </w:t>
      </w:r>
    </w:p>
    <w:p w14:paraId="5CBB39E7" w14:textId="4BC14635" w:rsidR="00EF21FD" w:rsidRDefault="00A42BEA" w:rsidP="00057B65">
      <w:pPr>
        <w:pStyle w:val="Textoindependiente"/>
        <w:spacing w:line="276" w:lineRule="auto"/>
        <w:jc w:val="left"/>
        <w:rPr>
          <w:rFonts w:ascii="Arial" w:hAnsi="Arial" w:cs="Arial"/>
        </w:rPr>
      </w:pPr>
      <w:r w:rsidRPr="000B08F4">
        <w:rPr>
          <w:rFonts w:ascii="Arial" w:hAnsi="Arial" w:cs="Arial"/>
        </w:rPr>
        <w:t xml:space="preserve">Solicita a Usted </w:t>
      </w:r>
      <w:r w:rsidR="00EF21FD" w:rsidRPr="000B08F4">
        <w:rPr>
          <w:rFonts w:ascii="Arial" w:hAnsi="Arial" w:cs="Arial"/>
        </w:rPr>
        <w:t xml:space="preserve">por medio de quien corresponda se le otorgue Certificado </w:t>
      </w:r>
      <w:r w:rsidR="00057B65">
        <w:rPr>
          <w:rFonts w:ascii="Arial" w:hAnsi="Arial" w:cs="Arial"/>
        </w:rPr>
        <w:t>de Factibilidad d</w:t>
      </w:r>
      <w:r w:rsidR="00404802">
        <w:rPr>
          <w:rFonts w:ascii="Arial" w:hAnsi="Arial" w:cs="Arial"/>
        </w:rPr>
        <w:t>e</w:t>
      </w:r>
      <w:r w:rsidR="00C0574C" w:rsidRPr="00C0574C">
        <w:rPr>
          <w:rFonts w:ascii="Arial" w:hAnsi="Arial" w:cs="Arial"/>
          <w:b w:val="0"/>
          <w:bCs/>
          <w:lang w:val="es-AR"/>
        </w:rPr>
        <w:t xml:space="preserve"> </w:t>
      </w:r>
      <w:sdt>
        <w:sdtPr>
          <w:rPr>
            <w:rFonts w:ascii="Arial" w:hAnsi="Arial" w:cs="Arial"/>
            <w:b w:val="0"/>
            <w:bCs/>
            <w:lang w:val="es-AR"/>
          </w:rPr>
          <w:id w:val="-1153746988"/>
          <w:placeholder>
            <w:docPart w:val="474FBAB8108A44BA92EB591B41A8594C"/>
          </w:placeholder>
        </w:sdtPr>
        <w:sdtContent>
          <w:sdt>
            <w:sdtPr>
              <w:rPr>
                <w:rFonts w:ascii="Arial" w:hAnsi="Arial" w:cs="Arial"/>
                <w:b w:val="0"/>
                <w:bCs/>
                <w:lang w:val="es-AR"/>
              </w:rPr>
              <w:alias w:val="DEMOLICION"/>
              <w:tag w:val="DEMOLICION TOTAL"/>
              <w:id w:val="1645234095"/>
              <w:placeholder>
                <w:docPart w:val="DefaultPlaceholder_-1854013438"/>
              </w:placeholder>
              <w:comboBox>
                <w:listItem w:value="Elija un elemento."/>
                <w:listItem w:displayText="DEMOLICION TOTAL" w:value="DEMOLICION TOTAL"/>
                <w:listItem w:displayText="DEMOLICION PARCIAL" w:value="DEMOLICION PARCIAL"/>
                <w:listItem w:displayText="INTERVENCION ARQUITECTONICA" w:value="INTERVENCION ARQUITECTONICA"/>
              </w:comboBox>
            </w:sdtPr>
            <w:sdtContent>
              <w:r w:rsidR="004C3B8E">
                <w:rPr>
                  <w:rFonts w:ascii="Arial" w:hAnsi="Arial" w:cs="Arial"/>
                  <w:b w:val="0"/>
                  <w:bCs/>
                  <w:lang w:val="es-AR"/>
                </w:rPr>
                <w:t>DEMOLICION TOTAL</w:t>
              </w:r>
            </w:sdtContent>
          </w:sdt>
        </w:sdtContent>
      </w:sdt>
      <w:r w:rsidR="00404802">
        <w:rPr>
          <w:rFonts w:ascii="Arial" w:hAnsi="Arial" w:cs="Arial"/>
        </w:rPr>
        <w:t xml:space="preserve"> </w:t>
      </w:r>
      <w:r w:rsidR="00EF21FD" w:rsidRPr="000B08F4">
        <w:rPr>
          <w:rFonts w:ascii="Arial" w:hAnsi="Arial" w:cs="Arial"/>
        </w:rPr>
        <w:t xml:space="preserve">   </w:t>
      </w:r>
      <w:r w:rsidR="00404802">
        <w:rPr>
          <w:rFonts w:ascii="Arial" w:hAnsi="Arial" w:cs="Arial"/>
        </w:rPr>
        <w:t xml:space="preserve">De la propiedad ubicada en </w:t>
      </w:r>
      <w:r w:rsidR="00EF21FD" w:rsidRPr="000B08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 w:val="0"/>
            <w:bCs/>
            <w:lang w:val="es-AR"/>
          </w:rPr>
          <w:id w:val="1618419513"/>
          <w:placeholder>
            <w:docPart w:val="753F7D866B5D446A8B376F61B749DC66"/>
          </w:placeholder>
          <w:showingPlcHdr/>
        </w:sdtPr>
        <w:sdtContent>
          <w:r w:rsidR="00404802" w:rsidRPr="000B08F4">
            <w:rPr>
              <w:rFonts w:ascii="Arial" w:hAnsi="Arial" w:cs="Arial"/>
              <w:bCs/>
              <w:lang w:val="es-AR"/>
            </w:rPr>
            <w:t>Haga clic aquí para escribir texto.</w:t>
          </w:r>
        </w:sdtContent>
      </w:sdt>
    </w:p>
    <w:p w14:paraId="15A92784" w14:textId="27512583" w:rsidR="00057B65" w:rsidRDefault="00057B65" w:rsidP="00404802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6F18DFC3" w14:textId="284D3F7E" w:rsidR="00C94CF7" w:rsidRDefault="00C94CF7" w:rsidP="00404802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027ABD33" w14:textId="20B8F8C0" w:rsidR="00B25BA8" w:rsidRDefault="00B25BA8" w:rsidP="00AE2864">
      <w:pPr>
        <w:pStyle w:val="Textoindependiente"/>
        <w:spacing w:line="276" w:lineRule="auto"/>
        <w:jc w:val="left"/>
        <w:rPr>
          <w:rFonts w:ascii="Arial" w:hAnsi="Arial" w:cs="Arial"/>
        </w:rPr>
      </w:pPr>
      <w:r w:rsidRPr="000B08F4">
        <w:rPr>
          <w:rFonts w:ascii="Arial" w:hAnsi="Arial" w:cs="Arial"/>
        </w:rPr>
        <w:t xml:space="preserve">Por la presente </w:t>
      </w:r>
      <w:r w:rsidR="000B08F4" w:rsidRPr="000B08F4">
        <w:rPr>
          <w:rFonts w:ascii="Arial" w:hAnsi="Arial" w:cs="Arial"/>
        </w:rPr>
        <w:t>autorizo</w:t>
      </w:r>
      <w:r w:rsidRPr="000B08F4">
        <w:rPr>
          <w:rFonts w:ascii="Arial" w:hAnsi="Arial" w:cs="Arial"/>
        </w:rPr>
        <w:t xml:space="preserve"> </w:t>
      </w:r>
      <w:r w:rsidR="00662F53" w:rsidRPr="000B08F4">
        <w:rPr>
          <w:rFonts w:ascii="Arial" w:hAnsi="Arial" w:cs="Arial"/>
        </w:rPr>
        <w:t>al profesional</w:t>
      </w:r>
      <w:r w:rsidR="00F02FEB" w:rsidRPr="000B08F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alias w:val="Autorizado "/>
          <w:tag w:val="Responsable "/>
          <w:id w:val="10485278"/>
          <w:placeholder>
            <w:docPart w:val="2687A45A8A334FA0B35685BABF3135E8"/>
          </w:placeholder>
          <w:showingPlcHdr/>
        </w:sdtPr>
        <w:sdtEndPr/>
        <w:sdtContent>
          <w:r w:rsidR="00F02FEB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Pr="000B08F4">
        <w:rPr>
          <w:rFonts w:ascii="Arial" w:hAnsi="Arial" w:cs="Arial"/>
          <w:color w:val="808080"/>
          <w:vertAlign w:val="subscript"/>
        </w:rPr>
        <w:t xml:space="preserve">  </w:t>
      </w:r>
      <w:r w:rsidRPr="000B08F4">
        <w:rPr>
          <w:rFonts w:ascii="Arial" w:hAnsi="Arial" w:cs="Arial"/>
        </w:rPr>
        <w:t xml:space="preserve">Mat .: </w:t>
      </w:r>
      <w:sdt>
        <w:sdtPr>
          <w:rPr>
            <w:rFonts w:ascii="Arial" w:hAnsi="Arial" w:cs="Arial"/>
          </w:rPr>
          <w:alias w:val="Matricula Profesional"/>
          <w:tag w:val="Matricula Profesional"/>
          <w:id w:val="10485279"/>
          <w:placeholder>
            <w:docPart w:val="377934F9D1CC4F63BDED785FA217D855"/>
          </w:placeholder>
          <w:showingPlcHdr/>
        </w:sdtPr>
        <w:sdtEndPr/>
        <w:sdtContent>
          <w:r w:rsidR="00F02FEB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Pr="000B08F4">
        <w:rPr>
          <w:rFonts w:ascii="Arial" w:hAnsi="Arial" w:cs="Arial"/>
          <w:color w:val="808080"/>
          <w:vertAlign w:val="subscript"/>
        </w:rPr>
        <w:t xml:space="preserve"> </w:t>
      </w:r>
      <w:r w:rsidR="000B08F4" w:rsidRPr="000B08F4">
        <w:rPr>
          <w:rFonts w:ascii="Arial" w:hAnsi="Arial" w:cs="Arial"/>
        </w:rPr>
        <w:t>P</w:t>
      </w:r>
      <w:r w:rsidRPr="000B08F4">
        <w:rPr>
          <w:rFonts w:ascii="Arial" w:hAnsi="Arial" w:cs="Arial"/>
        </w:rPr>
        <w:t>ara</w:t>
      </w:r>
      <w:r w:rsidR="000B08F4" w:rsidRPr="000B08F4">
        <w:rPr>
          <w:rFonts w:ascii="Arial" w:hAnsi="Arial" w:cs="Arial"/>
        </w:rPr>
        <w:t xml:space="preserve"> realizar el tramite </w:t>
      </w:r>
    </w:p>
    <w:p w14:paraId="732BA501" w14:textId="77777777" w:rsidR="005E7D8D" w:rsidRPr="000B08F4" w:rsidRDefault="005E7D8D" w:rsidP="00AE2864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39B90340" w14:textId="77777777" w:rsidR="001C097C" w:rsidRDefault="00470440" w:rsidP="005E7D8D">
      <w:pPr>
        <w:pStyle w:val="Textoindependiente"/>
        <w:jc w:val="left"/>
        <w:rPr>
          <w:rFonts w:ascii="Arial" w:hAnsi="Arial" w:cs="Arial"/>
        </w:rPr>
      </w:pPr>
      <w:r w:rsidRPr="000B08F4">
        <w:rPr>
          <w:rFonts w:ascii="Arial" w:hAnsi="Arial" w:cs="Arial"/>
        </w:rPr>
        <w:t xml:space="preserve">Declaro como dirección digital de notificaciones: </w:t>
      </w:r>
    </w:p>
    <w:p w14:paraId="09BE9129" w14:textId="77777777" w:rsidR="00DE4A3D" w:rsidRPr="000B08F4" w:rsidRDefault="00DE4A3D" w:rsidP="005E7D8D">
      <w:pPr>
        <w:pStyle w:val="Textoindependiente"/>
        <w:jc w:val="left"/>
        <w:rPr>
          <w:rFonts w:ascii="Arial" w:hAnsi="Arial" w:cs="Arial"/>
        </w:rPr>
      </w:pPr>
    </w:p>
    <w:p w14:paraId="6ED39361" w14:textId="795664C6" w:rsidR="00470440" w:rsidRPr="000B08F4" w:rsidRDefault="005E7D8D" w:rsidP="005E7D8D">
      <w:pPr>
        <w:pStyle w:val="Textoindependiente"/>
        <w:jc w:val="left"/>
        <w:rPr>
          <w:rFonts w:ascii="Arial" w:hAnsi="Arial" w:cs="Arial"/>
        </w:rPr>
      </w:pPr>
      <w:r w:rsidRPr="000B08F4">
        <w:rPr>
          <w:rFonts w:ascii="Arial" w:hAnsi="Arial" w:cs="Arial"/>
        </w:rPr>
        <w:t>Propietario:</w:t>
      </w:r>
      <w:r w:rsidR="001C097C" w:rsidRPr="000B08F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alias w:val="e-mail"/>
          <w:tag w:val="e-mail"/>
          <w:id w:val="10485281"/>
          <w:placeholder>
            <w:docPart w:val="FE0734A67F3E4AB8868D034278C85BEC"/>
          </w:placeholder>
          <w:showingPlcHdr/>
        </w:sdtPr>
        <w:sdtEndPr/>
        <w:sdtContent>
          <w:r w:rsidR="00F02FEB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DE4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Teléfono</w:t>
      </w:r>
      <w:r w:rsidR="00DE4A3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alias w:val="e-mail"/>
          <w:tag w:val="e-mail"/>
          <w:id w:val="-1896804929"/>
          <w:placeholder>
            <w:docPart w:val="03C3F6F731CF46169511B9EAB944CEC6"/>
          </w:placeholder>
          <w:showingPlcHdr/>
        </w:sdtPr>
        <w:sdtEndPr/>
        <w:sdtContent>
          <w:r w:rsidR="00DE4A3D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</w:p>
    <w:p w14:paraId="45C9E700" w14:textId="77777777" w:rsidR="00DE4A3D" w:rsidRDefault="00DE4A3D" w:rsidP="005E7D8D">
      <w:pPr>
        <w:pStyle w:val="Textoindependiente"/>
        <w:jc w:val="left"/>
        <w:rPr>
          <w:rFonts w:ascii="Arial" w:hAnsi="Arial" w:cs="Arial"/>
        </w:rPr>
      </w:pPr>
    </w:p>
    <w:p w14:paraId="6DAFC117" w14:textId="2609432E" w:rsidR="001C097C" w:rsidRPr="000B08F4" w:rsidRDefault="00054339" w:rsidP="005E7D8D">
      <w:pPr>
        <w:pStyle w:val="Textoindependiente"/>
        <w:jc w:val="left"/>
        <w:rPr>
          <w:rFonts w:ascii="Arial" w:hAnsi="Arial" w:cs="Arial"/>
        </w:rPr>
      </w:pPr>
      <w:r w:rsidRPr="000B08F4">
        <w:rPr>
          <w:rFonts w:ascii="Arial" w:hAnsi="Arial" w:cs="Arial"/>
        </w:rPr>
        <w:t>Profesional:</w:t>
      </w:r>
      <w:r w:rsidR="001C097C" w:rsidRPr="000B08F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-mail"/>
          <w:tag w:val="e-mail"/>
          <w:id w:val="10485310"/>
          <w:placeholder>
            <w:docPart w:val="3C0F36B8B73640D9BE16C38B8DCD285E"/>
          </w:placeholder>
          <w:showingPlcHdr/>
        </w:sdtPr>
        <w:sdtEndPr/>
        <w:sdtContent>
          <w:r w:rsidR="00DE4A3D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  <w:r w:rsidR="00DE4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Teléfono</w:t>
      </w:r>
      <w:r w:rsidR="00DE4A3D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alias w:val="e-mail"/>
          <w:tag w:val="e-mail"/>
          <w:id w:val="-541132458"/>
          <w:placeholder>
            <w:docPart w:val="800399CE70A74733A991107967DD9581"/>
          </w:placeholder>
          <w:showingPlcHdr/>
        </w:sdtPr>
        <w:sdtEndPr/>
        <w:sdtContent>
          <w:r w:rsidR="00DE4A3D"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sdtContent>
      </w:sdt>
    </w:p>
    <w:p w14:paraId="0A8F843F" w14:textId="77777777" w:rsidR="00B25BA8" w:rsidRPr="000B08F4" w:rsidRDefault="00B25BA8" w:rsidP="00AE2864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3ED12626" w14:textId="33F5877C" w:rsidR="00A42BEA" w:rsidRDefault="00A42BE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B08F4">
        <w:rPr>
          <w:rFonts w:ascii="Arial" w:hAnsi="Arial" w:cs="Arial"/>
          <w:bCs/>
          <w:sz w:val="20"/>
        </w:rPr>
        <w:tab/>
      </w:r>
      <w:r w:rsidRPr="000B08F4">
        <w:rPr>
          <w:rFonts w:ascii="Arial" w:hAnsi="Arial" w:cs="Arial"/>
          <w:bCs/>
          <w:sz w:val="20"/>
        </w:rPr>
        <w:tab/>
      </w:r>
      <w:r w:rsidRPr="000B08F4">
        <w:rPr>
          <w:rFonts w:ascii="Arial" w:hAnsi="Arial" w:cs="Arial"/>
          <w:bCs/>
          <w:sz w:val="20"/>
        </w:rPr>
        <w:tab/>
      </w:r>
      <w:r w:rsidRPr="000B08F4">
        <w:rPr>
          <w:rFonts w:ascii="Arial" w:hAnsi="Arial" w:cs="Arial"/>
          <w:bCs/>
          <w:sz w:val="20"/>
        </w:rPr>
        <w:tab/>
      </w:r>
      <w:r w:rsidRPr="000B08F4">
        <w:rPr>
          <w:rFonts w:ascii="Arial" w:hAnsi="Arial" w:cs="Arial"/>
          <w:b/>
          <w:sz w:val="20"/>
          <w:szCs w:val="20"/>
        </w:rPr>
        <w:t xml:space="preserve">Saluda a Usted muy </w:t>
      </w:r>
      <w:r w:rsidR="005E7D8D" w:rsidRPr="000B08F4">
        <w:rPr>
          <w:rFonts w:ascii="Arial" w:hAnsi="Arial" w:cs="Arial"/>
          <w:b/>
          <w:sz w:val="20"/>
          <w:szCs w:val="20"/>
        </w:rPr>
        <w:t>atentamente. -</w:t>
      </w:r>
    </w:p>
    <w:p w14:paraId="0E777C4B" w14:textId="18E809FD" w:rsidR="002472CA" w:rsidRDefault="002472C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D3DFFE" w14:textId="1344C5C7" w:rsidR="002472CA" w:rsidRDefault="002472C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064271A" w14:textId="2D3CF90C" w:rsidR="002472CA" w:rsidRDefault="002472C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2B0AB8" w14:textId="6946E1A6" w:rsidR="002472CA" w:rsidRDefault="002472C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4B8EF8" w14:textId="77777777" w:rsidR="002472CA" w:rsidRDefault="002472CA" w:rsidP="00AE286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710BE3" w14:textId="77777777" w:rsidR="002472CA" w:rsidRDefault="002472CA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50E1B105" w14:textId="77777777" w:rsidR="002472CA" w:rsidRDefault="002472CA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                                ………………………………………...</w:t>
      </w:r>
    </w:p>
    <w:p w14:paraId="7D50F770" w14:textId="77777777" w:rsidR="002472CA" w:rsidRDefault="002472CA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Firma del Profesional matriculado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Firma del Propietario</w:t>
      </w:r>
    </w:p>
    <w:p w14:paraId="51985670" w14:textId="7F41F74B" w:rsidR="002472CA" w:rsidRDefault="002472CA" w:rsidP="00822694">
      <w:pPr>
        <w:pStyle w:val="Textoindependiente"/>
        <w:pBdr>
          <w:bottom w:val="single" w:sz="6" w:space="31" w:color="auto"/>
        </w:pBd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MAT. </w:t>
      </w:r>
      <w:r w:rsidR="005E7D8D">
        <w:rPr>
          <w:rFonts w:ascii="Arial" w:hAnsi="Arial" w:cs="Arial"/>
        </w:rPr>
        <w:t>PROF.…</w:t>
      </w:r>
      <w:r>
        <w:rPr>
          <w:rFonts w:ascii="Arial" w:hAnsi="Arial" w:cs="Arial"/>
        </w:rPr>
        <w:t>……………...                                                                 DNI ………………………</w:t>
      </w:r>
      <w:r>
        <w:rPr>
          <w:rFonts w:ascii="Arial" w:hAnsi="Arial" w:cs="Arial"/>
        </w:rPr>
        <w:t>……………</w:t>
      </w:r>
    </w:p>
    <w:p w14:paraId="760FDDF1" w14:textId="59C269C0" w:rsidR="00822694" w:rsidRDefault="00822694" w:rsidP="00822694">
      <w:pPr>
        <w:pStyle w:val="Textoindependiente"/>
        <w:pBdr>
          <w:bottom w:val="single" w:sz="6" w:space="31" w:color="auto"/>
        </w:pBdr>
        <w:spacing w:line="276" w:lineRule="auto"/>
        <w:jc w:val="left"/>
        <w:rPr>
          <w:rFonts w:ascii="Arial" w:hAnsi="Arial" w:cs="Arial"/>
        </w:rPr>
      </w:pPr>
    </w:p>
    <w:p w14:paraId="125FC6B1" w14:textId="7F5622E7" w:rsidR="00822694" w:rsidRDefault="00822694" w:rsidP="00822694">
      <w:pPr>
        <w:pStyle w:val="Textoindependiente"/>
        <w:pBdr>
          <w:bottom w:val="single" w:sz="6" w:space="31" w:color="auto"/>
        </w:pBdr>
        <w:spacing w:line="276" w:lineRule="auto"/>
        <w:jc w:val="left"/>
        <w:rPr>
          <w:rFonts w:ascii="Arial" w:hAnsi="Arial" w:cs="Arial"/>
        </w:rPr>
      </w:pPr>
    </w:p>
    <w:p w14:paraId="2685F75F" w14:textId="7C6FD04C" w:rsidR="00822694" w:rsidRDefault="00822694" w:rsidP="00822694">
      <w:pPr>
        <w:pStyle w:val="Textoindependiente"/>
        <w:pBdr>
          <w:bottom w:val="single" w:sz="6" w:space="31" w:color="auto"/>
        </w:pBdr>
        <w:spacing w:line="276" w:lineRule="auto"/>
        <w:jc w:val="left"/>
        <w:rPr>
          <w:rFonts w:ascii="Arial" w:hAnsi="Arial" w:cs="Arial"/>
        </w:rPr>
      </w:pPr>
    </w:p>
    <w:p w14:paraId="5C5D4C6E" w14:textId="77777777" w:rsidR="00822694" w:rsidRDefault="00822694" w:rsidP="0082269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Autorización para formar expediente:</w:t>
      </w:r>
    </w:p>
    <w:p w14:paraId="024A0BBB" w14:textId="77777777" w:rsidR="00822694" w:rsidRPr="00662F53" w:rsidRDefault="00822694" w:rsidP="0082269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62F53">
        <w:rPr>
          <w:rFonts w:ascii="Arial" w:hAnsi="Arial" w:cs="Arial"/>
          <w:b/>
          <w:bCs/>
          <w:sz w:val="20"/>
          <w:szCs w:val="20"/>
        </w:rPr>
        <w:t>Fecha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662F53">
        <w:rPr>
          <w:rFonts w:ascii="Arial" w:hAnsi="Arial" w:cs="Arial"/>
          <w:b/>
          <w:bCs/>
          <w:sz w:val="20"/>
          <w:szCs w:val="20"/>
        </w:rPr>
        <w:br w:type="page"/>
      </w:r>
    </w:p>
    <w:p w14:paraId="13358C59" w14:textId="0FF1C009" w:rsidR="00CB2532" w:rsidRDefault="00CB2532" w:rsidP="00AE286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8589163" w14:textId="77777777" w:rsidR="002472CA" w:rsidRPr="000B08F4" w:rsidRDefault="002472CA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</w:p>
    <w:p w14:paraId="48CE268E" w14:textId="3076F3DF" w:rsidR="002472CA" w:rsidRPr="005E7D8D" w:rsidRDefault="005E7D8D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  <w:r w:rsidRPr="005E7D8D">
        <w:rPr>
          <w:rFonts w:ascii="Arial" w:hAnsi="Arial" w:cs="Arial"/>
        </w:rPr>
        <w:t>ESTE FORMULARIO PODRÁ SER UTILIZADO PARA SOLICITAR LA AUTORIZACIÓN DE INTERVENCIÓN EN INMUEBLES:</w:t>
      </w:r>
    </w:p>
    <w:p w14:paraId="27A9FA24" w14:textId="77777777" w:rsidR="002472CA" w:rsidRDefault="002472CA" w:rsidP="002472CA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Con Declaración Patrimonial Departamental, Provincial, Nacional.</w:t>
      </w:r>
    </w:p>
    <w:p w14:paraId="3EEE07C7" w14:textId="77777777" w:rsidR="002472CA" w:rsidRDefault="002472CA" w:rsidP="002472CA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Incluidos en el Registro de Bienes Culturales.</w:t>
      </w:r>
    </w:p>
    <w:p w14:paraId="4CAD28D2" w14:textId="2C11712C" w:rsidR="002472CA" w:rsidRDefault="002472CA" w:rsidP="002472CA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De más de 50 años propiedad del Estado</w:t>
      </w:r>
      <w:r w:rsidR="005E7D8D">
        <w:rPr>
          <w:rFonts w:ascii="Arial" w:hAnsi="Arial" w:cs="Arial"/>
          <w:b w:val="0"/>
          <w:bCs/>
        </w:rPr>
        <w:t>.</w:t>
      </w:r>
    </w:p>
    <w:p w14:paraId="2A03DDBA" w14:textId="77777777" w:rsidR="002472CA" w:rsidRDefault="002472CA" w:rsidP="002472CA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De más de 50 años NO incluidos en el Registro de Bienes Culturales, con valores a preservar.</w:t>
      </w:r>
    </w:p>
    <w:p w14:paraId="715DEF73" w14:textId="77777777" w:rsidR="002472CA" w:rsidRPr="005E7D8D" w:rsidRDefault="002472CA" w:rsidP="002472CA">
      <w:pPr>
        <w:pStyle w:val="Textoindependiente"/>
        <w:spacing w:line="276" w:lineRule="auto"/>
        <w:ind w:left="720"/>
        <w:jc w:val="left"/>
        <w:rPr>
          <w:rFonts w:ascii="Arial" w:hAnsi="Arial" w:cs="Arial"/>
        </w:rPr>
      </w:pPr>
    </w:p>
    <w:p w14:paraId="3BB80889" w14:textId="0230FAC8" w:rsidR="002472CA" w:rsidRPr="005E7D8D" w:rsidRDefault="005E7D8D" w:rsidP="002472CA">
      <w:pPr>
        <w:pStyle w:val="Textoindependiente"/>
        <w:spacing w:line="276" w:lineRule="auto"/>
        <w:jc w:val="left"/>
        <w:rPr>
          <w:rFonts w:ascii="Arial" w:hAnsi="Arial" w:cs="Arial"/>
        </w:rPr>
      </w:pPr>
      <w:r w:rsidRPr="005E7D8D">
        <w:rPr>
          <w:rFonts w:ascii="Arial" w:hAnsi="Arial" w:cs="Arial"/>
        </w:rPr>
        <w:t>Y PARA INTERVENCIONES DE:</w:t>
      </w:r>
    </w:p>
    <w:p w14:paraId="1E2C500E" w14:textId="77777777" w:rsidR="002472CA" w:rsidRDefault="002472CA" w:rsidP="002472CA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Preservación, conservación y restauración.</w:t>
      </w:r>
    </w:p>
    <w:p w14:paraId="2507EC39" w14:textId="77777777" w:rsidR="002472CA" w:rsidRDefault="002472CA" w:rsidP="002472CA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 funcionalización y puesta en valor de Bienes Patrimoniales, entre otras acciones que afecten al patrimonio cultural.</w:t>
      </w:r>
    </w:p>
    <w:p w14:paraId="3BFE16F5" w14:textId="77777777" w:rsidR="002472CA" w:rsidRDefault="002472CA" w:rsidP="002472CA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Realización de obras nuevas en el conjunto, a fin de observar la pertinencia y adecuación de las mismas en relación al bien patrimonial.</w:t>
      </w:r>
    </w:p>
    <w:p w14:paraId="1DC37D16" w14:textId="77777777" w:rsidR="002472CA" w:rsidRDefault="002472CA" w:rsidP="002472CA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Obras de rehabilitación para la </w:t>
      </w:r>
      <w:proofErr w:type="spellStart"/>
      <w:r>
        <w:rPr>
          <w:rFonts w:ascii="Arial" w:hAnsi="Arial" w:cs="Arial"/>
          <w:b w:val="0"/>
          <w:bCs/>
        </w:rPr>
        <w:t>habitalidad</w:t>
      </w:r>
      <w:proofErr w:type="spellEnd"/>
      <w:r>
        <w:rPr>
          <w:rFonts w:ascii="Arial" w:hAnsi="Arial" w:cs="Arial"/>
          <w:b w:val="0"/>
          <w:bCs/>
        </w:rPr>
        <w:t xml:space="preserve"> y funcionalidad.</w:t>
      </w:r>
    </w:p>
    <w:p w14:paraId="6FA284CA" w14:textId="77777777" w:rsidR="002472CA" w:rsidRDefault="002472CA" w:rsidP="002472CA">
      <w:pPr>
        <w:pStyle w:val="Textoindependiente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Demolición.</w:t>
      </w:r>
    </w:p>
    <w:p w14:paraId="48CD2461" w14:textId="77777777" w:rsidR="002472CA" w:rsidRDefault="002472CA" w:rsidP="002472CA">
      <w:pPr>
        <w:pStyle w:val="Textoindependiente"/>
        <w:spacing w:line="276" w:lineRule="auto"/>
        <w:ind w:left="1080"/>
        <w:jc w:val="left"/>
        <w:rPr>
          <w:rFonts w:ascii="Arial" w:hAnsi="Arial" w:cs="Arial"/>
          <w:b w:val="0"/>
          <w:bCs/>
        </w:rPr>
      </w:pPr>
    </w:p>
    <w:p w14:paraId="72569B4C" w14:textId="7F90B368" w:rsidR="00A32F0C" w:rsidRPr="00A32F0C" w:rsidRDefault="00CB2532" w:rsidP="00A32F0C">
      <w:pPr>
        <w:spacing w:before="240" w:line="360" w:lineRule="auto"/>
        <w:jc w:val="both"/>
        <w:rPr>
          <w:b/>
        </w:rPr>
      </w:pPr>
      <w:r w:rsidRPr="00A32F0C">
        <w:rPr>
          <w:b/>
        </w:rPr>
        <w:t>ADJUNTAR LA SIGUIENTE INFORMACION:</w:t>
      </w:r>
    </w:p>
    <w:p w14:paraId="30929A8D" w14:textId="471C63DA" w:rsidR="00A32F0C" w:rsidRDefault="00CB2532" w:rsidP="00A32F0C">
      <w:pPr>
        <w:pStyle w:val="Prrafodelista"/>
        <w:numPr>
          <w:ilvl w:val="0"/>
          <w:numId w:val="9"/>
        </w:numPr>
        <w:jc w:val="both"/>
      </w:pPr>
      <w:r w:rsidRPr="00081A0B">
        <w:t>Solicitud de factibilidad suscripta por el propietario del inmueble (consignando su nombre completo y Documento Nacional de Identidad) y por el profesional con indicación clara y precisa de lo requerido identificando debidamente el inmueble y el uso pretendido e informando dirección de correo electrónico del propietario y del profesional. En caso de actuar por representación, se acompañará copia del instrumento de poder que así lo acredite.</w:t>
      </w:r>
    </w:p>
    <w:p w14:paraId="272F8BEC" w14:textId="1AA4C8EB" w:rsidR="00A32F0C" w:rsidRDefault="00A32F0C" w:rsidP="00A32F0C">
      <w:pPr>
        <w:pStyle w:val="Prrafodelista"/>
        <w:numPr>
          <w:ilvl w:val="0"/>
          <w:numId w:val="9"/>
        </w:numPr>
        <w:jc w:val="both"/>
      </w:pPr>
      <w:r>
        <w:t>Datos del Propietario.</w:t>
      </w:r>
    </w:p>
    <w:p w14:paraId="40D731F8" w14:textId="4F931AD9" w:rsidR="00A32F0C" w:rsidRPr="00081A0B" w:rsidRDefault="00A32F0C" w:rsidP="00A32F0C">
      <w:pPr>
        <w:pStyle w:val="Prrafodelista"/>
        <w:numPr>
          <w:ilvl w:val="0"/>
          <w:numId w:val="9"/>
        </w:numPr>
        <w:jc w:val="both"/>
      </w:pPr>
      <w:r>
        <w:t>Fotocopia el DNI del Propietario.</w:t>
      </w:r>
    </w:p>
    <w:p w14:paraId="53C55ADA" w14:textId="58A166BE" w:rsidR="00CB2532" w:rsidRPr="00081A0B" w:rsidRDefault="00CB2532" w:rsidP="00A32F0C">
      <w:pPr>
        <w:pStyle w:val="Prrafodelista"/>
        <w:numPr>
          <w:ilvl w:val="0"/>
          <w:numId w:val="9"/>
        </w:numPr>
        <w:jc w:val="both"/>
      </w:pPr>
      <w:r w:rsidRPr="00081A0B">
        <w:t>Copia de título de propiedad y de matrícula actualizada del inmueble.</w:t>
      </w:r>
    </w:p>
    <w:p w14:paraId="553B46C5" w14:textId="77777777" w:rsidR="00CB2532" w:rsidRPr="00081A0B" w:rsidRDefault="00CB2532" w:rsidP="00A32F0C">
      <w:pPr>
        <w:pStyle w:val="Prrafodelista"/>
        <w:numPr>
          <w:ilvl w:val="0"/>
          <w:numId w:val="9"/>
        </w:numPr>
        <w:jc w:val="both"/>
      </w:pPr>
      <w:r w:rsidRPr="00081A0B">
        <w:t>Certificado de libre deuda de la propiedad expedido por la Dirección de Recaudación de la Municipalidad de San Rafael.</w:t>
      </w:r>
    </w:p>
    <w:p w14:paraId="5E16CAC8" w14:textId="576CC4BD" w:rsidR="00CB2532" w:rsidRPr="00081A0B" w:rsidRDefault="00CB2532" w:rsidP="00A32F0C">
      <w:pPr>
        <w:pStyle w:val="Prrafodelista"/>
        <w:numPr>
          <w:ilvl w:val="0"/>
          <w:numId w:val="9"/>
        </w:numPr>
        <w:jc w:val="both"/>
      </w:pPr>
      <w:r w:rsidRPr="00081A0B">
        <w:t xml:space="preserve">Copia </w:t>
      </w:r>
      <w:r w:rsidR="00A32F0C" w:rsidRPr="00081A0B">
        <w:t>legible de</w:t>
      </w:r>
      <w:r w:rsidRPr="00081A0B">
        <w:t xml:space="preserve"> plano de mensura.</w:t>
      </w:r>
    </w:p>
    <w:p w14:paraId="43B405A9" w14:textId="0A55B858" w:rsidR="005E7D8D" w:rsidRDefault="00A32F0C" w:rsidP="005E7D8D">
      <w:pPr>
        <w:pStyle w:val="Prrafodelista"/>
        <w:numPr>
          <w:ilvl w:val="0"/>
          <w:numId w:val="9"/>
        </w:numPr>
        <w:jc w:val="both"/>
      </w:pPr>
      <w:r>
        <w:t>Amplia m</w:t>
      </w:r>
      <w:r w:rsidR="00CB2532" w:rsidRPr="00081A0B">
        <w:t>emoria descriptiva</w:t>
      </w:r>
      <w:r>
        <w:t xml:space="preserve"> de la propiedad (estado, año de construcción, materiales de la misma, etc.) y de los trabajos a desarrollar.</w:t>
      </w:r>
    </w:p>
    <w:p w14:paraId="158DAD96" w14:textId="77777777" w:rsidR="005E7D8D" w:rsidRDefault="005E7D8D" w:rsidP="005E7D8D">
      <w:pPr>
        <w:pStyle w:val="Prrafodelista"/>
        <w:jc w:val="both"/>
      </w:pPr>
    </w:p>
    <w:p w14:paraId="06DDE98F" w14:textId="77777777" w:rsidR="005E7D8D" w:rsidRDefault="005E7D8D" w:rsidP="005E7D8D">
      <w:pPr>
        <w:pStyle w:val="Prrafodelista"/>
        <w:jc w:val="both"/>
      </w:pPr>
    </w:p>
    <w:p w14:paraId="2926A214" w14:textId="77777777" w:rsidR="00054339" w:rsidRDefault="005E7D8D" w:rsidP="005E7D8D">
      <w:pPr>
        <w:jc w:val="both"/>
        <w:rPr>
          <w:b/>
          <w:bCs/>
        </w:rPr>
      </w:pPr>
      <w:r w:rsidRPr="005E7D8D">
        <w:rPr>
          <w:b/>
          <w:bCs/>
        </w:rPr>
        <w:t>FOTOGRAFÍAS DEL INMUEBLE</w:t>
      </w:r>
      <w:r w:rsidR="00054339">
        <w:rPr>
          <w:b/>
          <w:bCs/>
        </w:rPr>
        <w:t xml:space="preserve"> </w:t>
      </w:r>
    </w:p>
    <w:p w14:paraId="79406F49" w14:textId="5074B635" w:rsidR="00054339" w:rsidRDefault="00054339" w:rsidP="005E7D8D">
      <w:pPr>
        <w:jc w:val="both"/>
        <w:rPr>
          <w:b/>
          <w:bCs/>
        </w:rPr>
      </w:pPr>
      <w:r>
        <w:rPr>
          <w:b/>
          <w:bCs/>
        </w:rPr>
        <w:t>3 (tres) juegos inmuebles con valor patrimonial-1 (uno)juego inmueble sin valor patrimonial.</w:t>
      </w:r>
    </w:p>
    <w:p w14:paraId="74A198E9" w14:textId="5025E04D" w:rsidR="005E7D8D" w:rsidRDefault="005E7D8D" w:rsidP="005E7D8D">
      <w:pPr>
        <w:pStyle w:val="Prrafodelista"/>
        <w:numPr>
          <w:ilvl w:val="0"/>
          <w:numId w:val="11"/>
        </w:numPr>
        <w:jc w:val="both"/>
      </w:pPr>
      <w:r>
        <w:t>Toma general del frente del edificio</w:t>
      </w:r>
    </w:p>
    <w:p w14:paraId="581ADD5C" w14:textId="3D9C79D5" w:rsidR="005E7D8D" w:rsidRDefault="005E7D8D" w:rsidP="005E7D8D">
      <w:pPr>
        <w:pStyle w:val="Prrafodelista"/>
        <w:numPr>
          <w:ilvl w:val="0"/>
          <w:numId w:val="11"/>
        </w:numPr>
        <w:jc w:val="both"/>
      </w:pPr>
      <w:r>
        <w:t>Imágenes del interior</w:t>
      </w:r>
    </w:p>
    <w:p w14:paraId="36FAA58A" w14:textId="5C334F18" w:rsidR="005E7D8D" w:rsidRDefault="005E7D8D" w:rsidP="005E7D8D">
      <w:pPr>
        <w:pStyle w:val="Prrafodelista"/>
        <w:numPr>
          <w:ilvl w:val="0"/>
          <w:numId w:val="11"/>
        </w:numPr>
        <w:jc w:val="both"/>
      </w:pPr>
      <w:r>
        <w:t>Carpintería interior y exterior</w:t>
      </w:r>
    </w:p>
    <w:p w14:paraId="376E416F" w14:textId="3142AC42" w:rsidR="005E7D8D" w:rsidRPr="005E7D8D" w:rsidRDefault="005E7D8D" w:rsidP="005E7D8D">
      <w:pPr>
        <w:pStyle w:val="Prrafodelista"/>
        <w:numPr>
          <w:ilvl w:val="0"/>
          <w:numId w:val="11"/>
        </w:numPr>
        <w:jc w:val="both"/>
      </w:pPr>
      <w:r>
        <w:t>Características especiales del inmueble (techo, mayólicas, galerías, etc.) a elección según amerite la construcción.</w:t>
      </w:r>
    </w:p>
    <w:p w14:paraId="6C3B2605" w14:textId="77777777" w:rsidR="005E7D8D" w:rsidRPr="005E7D8D" w:rsidRDefault="005E7D8D" w:rsidP="005E7D8D">
      <w:pPr>
        <w:jc w:val="both"/>
        <w:rPr>
          <w:b/>
          <w:bCs/>
        </w:rPr>
      </w:pPr>
    </w:p>
    <w:p w14:paraId="36618789" w14:textId="77777777" w:rsidR="00904D6D" w:rsidRDefault="00904D6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904D6D" w:rsidSect="00DE4A3D"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510"/>
    <w:multiLevelType w:val="multilevel"/>
    <w:tmpl w:val="160AE3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501CB"/>
    <w:multiLevelType w:val="hybridMultilevel"/>
    <w:tmpl w:val="E7846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3FC"/>
    <w:multiLevelType w:val="hybridMultilevel"/>
    <w:tmpl w:val="AAE6ABC6"/>
    <w:lvl w:ilvl="0" w:tplc="2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97918B7"/>
    <w:multiLevelType w:val="hybridMultilevel"/>
    <w:tmpl w:val="D160FA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D65"/>
    <w:multiLevelType w:val="multilevel"/>
    <w:tmpl w:val="C8EEC96C"/>
    <w:lvl w:ilvl="0">
      <w:start w:val="1"/>
      <w:numFmt w:val="lowerLetter"/>
      <w:lvlText w:val="%1."/>
      <w:lvlJc w:val="left"/>
      <w:pPr>
        <w:ind w:left="992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B955D7"/>
    <w:multiLevelType w:val="hybridMultilevel"/>
    <w:tmpl w:val="BD76CE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778E"/>
    <w:multiLevelType w:val="hybridMultilevel"/>
    <w:tmpl w:val="BF547E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F5D1C"/>
    <w:multiLevelType w:val="hybridMultilevel"/>
    <w:tmpl w:val="9CB413A4"/>
    <w:lvl w:ilvl="0" w:tplc="6E8449E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1" w:hanging="360"/>
      </w:pPr>
    </w:lvl>
    <w:lvl w:ilvl="2" w:tplc="2C0A001B" w:tentative="1">
      <w:start w:val="1"/>
      <w:numFmt w:val="lowerRoman"/>
      <w:lvlText w:val="%3."/>
      <w:lvlJc w:val="right"/>
      <w:pPr>
        <w:ind w:left="1941" w:hanging="180"/>
      </w:pPr>
    </w:lvl>
    <w:lvl w:ilvl="3" w:tplc="2C0A000F" w:tentative="1">
      <w:start w:val="1"/>
      <w:numFmt w:val="decimal"/>
      <w:lvlText w:val="%4."/>
      <w:lvlJc w:val="left"/>
      <w:pPr>
        <w:ind w:left="2661" w:hanging="360"/>
      </w:pPr>
    </w:lvl>
    <w:lvl w:ilvl="4" w:tplc="2C0A0019" w:tentative="1">
      <w:start w:val="1"/>
      <w:numFmt w:val="lowerLetter"/>
      <w:lvlText w:val="%5."/>
      <w:lvlJc w:val="left"/>
      <w:pPr>
        <w:ind w:left="3381" w:hanging="360"/>
      </w:pPr>
    </w:lvl>
    <w:lvl w:ilvl="5" w:tplc="2C0A001B" w:tentative="1">
      <w:start w:val="1"/>
      <w:numFmt w:val="lowerRoman"/>
      <w:lvlText w:val="%6."/>
      <w:lvlJc w:val="right"/>
      <w:pPr>
        <w:ind w:left="4101" w:hanging="180"/>
      </w:pPr>
    </w:lvl>
    <w:lvl w:ilvl="6" w:tplc="2C0A000F" w:tentative="1">
      <w:start w:val="1"/>
      <w:numFmt w:val="decimal"/>
      <w:lvlText w:val="%7."/>
      <w:lvlJc w:val="left"/>
      <w:pPr>
        <w:ind w:left="4821" w:hanging="360"/>
      </w:pPr>
    </w:lvl>
    <w:lvl w:ilvl="7" w:tplc="2C0A0019" w:tentative="1">
      <w:start w:val="1"/>
      <w:numFmt w:val="lowerLetter"/>
      <w:lvlText w:val="%8."/>
      <w:lvlJc w:val="left"/>
      <w:pPr>
        <w:ind w:left="5541" w:hanging="360"/>
      </w:pPr>
    </w:lvl>
    <w:lvl w:ilvl="8" w:tplc="2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33F3230"/>
    <w:multiLevelType w:val="hybridMultilevel"/>
    <w:tmpl w:val="0B5411D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3E3DDA"/>
    <w:multiLevelType w:val="hybridMultilevel"/>
    <w:tmpl w:val="C8447B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0E4F"/>
    <w:multiLevelType w:val="hybridMultilevel"/>
    <w:tmpl w:val="51D85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02"/>
    <w:rsid w:val="00040972"/>
    <w:rsid w:val="00054339"/>
    <w:rsid w:val="00057B65"/>
    <w:rsid w:val="00087DCE"/>
    <w:rsid w:val="000B08F4"/>
    <w:rsid w:val="000D7F21"/>
    <w:rsid w:val="001A0684"/>
    <w:rsid w:val="001C097C"/>
    <w:rsid w:val="00214009"/>
    <w:rsid w:val="00227F9E"/>
    <w:rsid w:val="002472CA"/>
    <w:rsid w:val="00282190"/>
    <w:rsid w:val="0033498F"/>
    <w:rsid w:val="00404802"/>
    <w:rsid w:val="00470440"/>
    <w:rsid w:val="004C3B8E"/>
    <w:rsid w:val="00506333"/>
    <w:rsid w:val="00594E97"/>
    <w:rsid w:val="005D527C"/>
    <w:rsid w:val="005E7D8D"/>
    <w:rsid w:val="006078E0"/>
    <w:rsid w:val="00631550"/>
    <w:rsid w:val="006332E7"/>
    <w:rsid w:val="00662F53"/>
    <w:rsid w:val="006B108F"/>
    <w:rsid w:val="00704B37"/>
    <w:rsid w:val="00710F3A"/>
    <w:rsid w:val="007E0039"/>
    <w:rsid w:val="00822694"/>
    <w:rsid w:val="00890AB8"/>
    <w:rsid w:val="00904D6D"/>
    <w:rsid w:val="00A32F0C"/>
    <w:rsid w:val="00A42BEA"/>
    <w:rsid w:val="00AE2864"/>
    <w:rsid w:val="00B25BA8"/>
    <w:rsid w:val="00B552A9"/>
    <w:rsid w:val="00C0240D"/>
    <w:rsid w:val="00C0574C"/>
    <w:rsid w:val="00C94CF7"/>
    <w:rsid w:val="00CB2532"/>
    <w:rsid w:val="00CB6699"/>
    <w:rsid w:val="00DE4A3D"/>
    <w:rsid w:val="00E21CF7"/>
    <w:rsid w:val="00EF21FD"/>
    <w:rsid w:val="00F02FEB"/>
    <w:rsid w:val="00F030BF"/>
    <w:rsid w:val="00F300EC"/>
    <w:rsid w:val="00FA6352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42BEA"/>
    <w:pPr>
      <w:keepNext/>
      <w:ind w:left="5664" w:right="-522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2B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42B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42BEA"/>
    <w:pPr>
      <w:jc w:val="center"/>
    </w:pPr>
    <w:rPr>
      <w:rFonts w:ascii="Verdana" w:hAnsi="Verdana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42BEA"/>
    <w:rPr>
      <w:rFonts w:ascii="Verdana" w:eastAsia="Times New Roman" w:hAnsi="Verdan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B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2B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02F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F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04D6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5D8D8B9F9493C979072A5523C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F5E0-CFC7-4365-9519-4C0A021FD626}"/>
      </w:docPartPr>
      <w:docPartBody>
        <w:p w:rsidR="00000000" w:rsidRDefault="009C74A5">
          <w:pPr>
            <w:pStyle w:val="7E15D8D8B9F9493C979072A5523C7606"/>
          </w:pPr>
          <w:r w:rsidRPr="009B2DB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AAACD52B5B4B3895AEB7CF6141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C423-6209-41C7-AE29-37364E30D62C}"/>
      </w:docPartPr>
      <w:docPartBody>
        <w:p w:rsidR="00000000" w:rsidRDefault="009C74A5">
          <w:pPr>
            <w:pStyle w:val="13AAACD52B5B4B3895AEB7CF6141927A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08ECA44D90FE4C179531F6496E2C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D380-3611-4821-B884-9729DD35B132}"/>
      </w:docPartPr>
      <w:docPartBody>
        <w:p w:rsidR="00000000" w:rsidRDefault="009C74A5">
          <w:pPr>
            <w:pStyle w:val="08ECA44D90FE4C179531F6496E2C55E6"/>
          </w:pPr>
          <w:r w:rsidRPr="009B2D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8C6DBA5EA4576B2DA56CA2B3E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4C6E-4094-479D-B1C5-A63A1EF3380C}"/>
      </w:docPartPr>
      <w:docPartBody>
        <w:p w:rsidR="00000000" w:rsidRDefault="009C74A5">
          <w:pPr>
            <w:pStyle w:val="8CF8C6DBA5EA4576B2DA56CA2B3E388C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EBFA8B2772EA4939BC4DF310248A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8C48-3EB1-41E0-A62C-3DA321C3FD03}"/>
      </w:docPartPr>
      <w:docPartBody>
        <w:p w:rsidR="00000000" w:rsidRDefault="009C74A5">
          <w:pPr>
            <w:pStyle w:val="EBFA8B2772EA4939BC4DF310248A2F3B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42418DBC95734C75843B710567DE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04B3-EDD5-40A0-B976-6FF2F80F3DEA}"/>
      </w:docPartPr>
      <w:docPartBody>
        <w:p w:rsidR="00000000" w:rsidRDefault="009C74A5">
          <w:pPr>
            <w:pStyle w:val="42418DBC95734C75843B710567DED3D6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2687A45A8A334FA0B35685BABF31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BB32-B309-4207-AFC5-5300D313C3AE}"/>
      </w:docPartPr>
      <w:docPartBody>
        <w:p w:rsidR="00000000" w:rsidRDefault="009C74A5">
          <w:pPr>
            <w:pStyle w:val="2687A45A8A334FA0B35685BABF3135E8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377934F9D1CC4F63BDED785FA217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5B37-C497-41F0-87A0-E99C4C1C9DB7}"/>
      </w:docPartPr>
      <w:docPartBody>
        <w:p w:rsidR="00000000" w:rsidRDefault="009C74A5">
          <w:pPr>
            <w:pStyle w:val="377934F9D1CC4F63BDED785FA217D855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FE0734A67F3E4AB8868D034278C8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DCD4-4274-4F4B-A0A6-388C4345EFCE}"/>
      </w:docPartPr>
      <w:docPartBody>
        <w:p w:rsidR="00000000" w:rsidRDefault="009C74A5">
          <w:pPr>
            <w:pStyle w:val="FE0734A67F3E4AB8868D034278C85BEC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03C3F6F731CF46169511B9EAB944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9084-FAB2-4C5F-ACC9-3300A32D709E}"/>
      </w:docPartPr>
      <w:docPartBody>
        <w:p w:rsidR="00000000" w:rsidRDefault="009C74A5">
          <w:pPr>
            <w:pStyle w:val="03C3F6F731CF46169511B9EAB944CEC6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3C0F36B8B73640D9BE16C38B8DCD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7B2A-4759-4AB8-9A8C-E59DBF2ADDD0}"/>
      </w:docPartPr>
      <w:docPartBody>
        <w:p w:rsidR="00000000" w:rsidRDefault="009C74A5">
          <w:pPr>
            <w:pStyle w:val="3C0F36B8B73640D9BE16C38B8DCD285E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800399CE70A74733A991107967DD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E3BB-9326-4D61-97E8-D48485F187F3}"/>
      </w:docPartPr>
      <w:docPartBody>
        <w:p w:rsidR="00000000" w:rsidRDefault="009C74A5">
          <w:pPr>
            <w:pStyle w:val="800399CE70A74733A991107967DD9581"/>
          </w:pPr>
          <w:r w:rsidRPr="000B08F4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753F7D866B5D446A8B376F61B749D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F600-1750-43AA-9E59-E86BD2D4ACF5}"/>
      </w:docPartPr>
      <w:docPartBody>
        <w:p w:rsidR="00000000" w:rsidRDefault="009C74A5" w:rsidP="009C74A5">
          <w:pPr>
            <w:pStyle w:val="753F7D866B5D446A8B376F61B749DC66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474FBAB8108A44BA92EB591B41A8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B07E-DFEF-4EBC-B8AC-5F01B7B6C29E}"/>
      </w:docPartPr>
      <w:docPartBody>
        <w:p w:rsidR="00000000" w:rsidRDefault="009C74A5" w:rsidP="009C74A5">
          <w:pPr>
            <w:pStyle w:val="474FBAB8108A44BA92EB591B41A8594C"/>
          </w:pPr>
          <w:r w:rsidRPr="000B08F4">
            <w:rPr>
              <w:rFonts w:ascii="Arial" w:hAnsi="Arial" w:cs="Arial"/>
              <w:bCs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C9B6-E04F-4052-AF6A-36DD38DD3D17}"/>
      </w:docPartPr>
      <w:docPartBody>
        <w:p w:rsidR="00000000" w:rsidRDefault="009C74A5">
          <w:r w:rsidRPr="00A85DF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5"/>
    <w:rsid w:val="009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74A5"/>
    <w:rPr>
      <w:color w:val="808080"/>
    </w:rPr>
  </w:style>
  <w:style w:type="paragraph" w:customStyle="1" w:styleId="7E15D8D8B9F9493C979072A5523C7606">
    <w:name w:val="7E15D8D8B9F9493C979072A5523C7606"/>
  </w:style>
  <w:style w:type="paragraph" w:customStyle="1" w:styleId="13AAACD52B5B4B3895AEB7CF6141927A">
    <w:name w:val="13AAACD52B5B4B3895AEB7CF6141927A"/>
  </w:style>
  <w:style w:type="paragraph" w:customStyle="1" w:styleId="08ECA44D90FE4C179531F6496E2C55E6">
    <w:name w:val="08ECA44D90FE4C179531F6496E2C55E6"/>
  </w:style>
  <w:style w:type="paragraph" w:customStyle="1" w:styleId="8CF8C6DBA5EA4576B2DA56CA2B3E388C">
    <w:name w:val="8CF8C6DBA5EA4576B2DA56CA2B3E388C"/>
  </w:style>
  <w:style w:type="paragraph" w:customStyle="1" w:styleId="EBFA8B2772EA4939BC4DF310248A2F3B">
    <w:name w:val="EBFA8B2772EA4939BC4DF310248A2F3B"/>
  </w:style>
  <w:style w:type="paragraph" w:customStyle="1" w:styleId="42418DBC95734C75843B710567DED3D6">
    <w:name w:val="42418DBC95734C75843B710567DED3D6"/>
  </w:style>
  <w:style w:type="paragraph" w:customStyle="1" w:styleId="89BA739177524C3AA2CF324E9C12BE10">
    <w:name w:val="89BA739177524C3AA2CF324E9C12BE10"/>
  </w:style>
  <w:style w:type="paragraph" w:customStyle="1" w:styleId="2687A45A8A334FA0B35685BABF3135E8">
    <w:name w:val="2687A45A8A334FA0B35685BABF3135E8"/>
  </w:style>
  <w:style w:type="paragraph" w:customStyle="1" w:styleId="377934F9D1CC4F63BDED785FA217D855">
    <w:name w:val="377934F9D1CC4F63BDED785FA217D855"/>
  </w:style>
  <w:style w:type="paragraph" w:customStyle="1" w:styleId="FE0734A67F3E4AB8868D034278C85BEC">
    <w:name w:val="FE0734A67F3E4AB8868D034278C85BEC"/>
  </w:style>
  <w:style w:type="paragraph" w:customStyle="1" w:styleId="03C3F6F731CF46169511B9EAB944CEC6">
    <w:name w:val="03C3F6F731CF46169511B9EAB944CEC6"/>
  </w:style>
  <w:style w:type="paragraph" w:customStyle="1" w:styleId="3C0F36B8B73640D9BE16C38B8DCD285E">
    <w:name w:val="3C0F36B8B73640D9BE16C38B8DCD285E"/>
  </w:style>
  <w:style w:type="paragraph" w:customStyle="1" w:styleId="800399CE70A74733A991107967DD9581">
    <w:name w:val="800399CE70A74733A991107967DD9581"/>
  </w:style>
  <w:style w:type="paragraph" w:customStyle="1" w:styleId="582F0A8AA5B7427A9773E8BAE02E02AB">
    <w:name w:val="582F0A8AA5B7427A9773E8BAE02E02AB"/>
    <w:rsid w:val="009C74A5"/>
  </w:style>
  <w:style w:type="paragraph" w:customStyle="1" w:styleId="753F7D866B5D446A8B376F61B749DC66">
    <w:name w:val="753F7D866B5D446A8B376F61B749DC66"/>
    <w:rsid w:val="009C74A5"/>
  </w:style>
  <w:style w:type="paragraph" w:customStyle="1" w:styleId="474FBAB8108A44BA92EB591B41A8594C">
    <w:name w:val="474FBAB8108A44BA92EB591B41A8594C"/>
    <w:rsid w:val="009C7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EDB5-BCFD-40F7-A5A8-40DC773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DEMOLICION</Template>
  <TotalTime>8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Guillen</dc:creator>
  <cp:lastModifiedBy>Monica Guillen</cp:lastModifiedBy>
  <cp:revision>2</cp:revision>
  <cp:lastPrinted>2018-04-17T13:28:00Z</cp:lastPrinted>
  <dcterms:created xsi:type="dcterms:W3CDTF">2023-04-19T12:33:00Z</dcterms:created>
  <dcterms:modified xsi:type="dcterms:W3CDTF">2023-04-19T12:33:00Z</dcterms:modified>
</cp:coreProperties>
</file>